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ascii="宋体" w:cs="宋体"/>
          <w:b/>
          <w:bCs/>
          <w:color w:val="000000"/>
          <w:sz w:val="22"/>
          <w:szCs w:val="22"/>
        </w:rPr>
      </w:pPr>
      <w:r>
        <w:rPr>
          <w:rFonts w:ascii="宋体" w:hAnsi="宋体" w:cs="宋体"/>
          <w:b/>
          <w:bCs/>
          <w:color w:val="000000"/>
          <w:sz w:val="22"/>
          <w:szCs w:val="22"/>
        </w:rPr>
        <w:t xml:space="preserve">                                                          </w:t>
      </w:r>
    </w:p>
    <w:p>
      <w:pPr>
        <w:jc w:val="center"/>
        <w:rPr>
          <w:rFonts w:hint="eastAsia" w:eastAsia="黑体"/>
          <w:sz w:val="37"/>
          <w:szCs w:val="37"/>
          <w:lang w:eastAsia="zh-CN"/>
        </w:rPr>
      </w:pPr>
      <w:r>
        <w:rPr>
          <w:rFonts w:hint="eastAsia" w:eastAsia="黑体"/>
          <w:sz w:val="36"/>
          <w:szCs w:val="37"/>
        </w:rPr>
        <w:t>建设工程（建筑</w:t>
      </w:r>
      <w:r>
        <w:rPr>
          <w:rFonts w:hint="eastAsia" w:eastAsia="黑体"/>
          <w:sz w:val="36"/>
          <w:szCs w:val="37"/>
          <w:lang w:val="en-US" w:eastAsia="zh-CN"/>
        </w:rPr>
        <w:t>类</w:t>
      </w:r>
      <w:r>
        <w:rPr>
          <w:rFonts w:hint="eastAsia" w:eastAsia="黑体"/>
          <w:sz w:val="36"/>
          <w:szCs w:val="37"/>
        </w:rPr>
        <w:t>）规划</w:t>
      </w:r>
      <w:r>
        <w:rPr>
          <w:rFonts w:hint="eastAsia" w:eastAsia="黑体"/>
          <w:sz w:val="36"/>
          <w:szCs w:val="37"/>
          <w:lang w:eastAsia="zh-CN"/>
        </w:rPr>
        <w:t>土地</w:t>
      </w:r>
      <w:r>
        <w:rPr>
          <w:rFonts w:hint="eastAsia" w:eastAsia="黑体"/>
          <w:sz w:val="36"/>
          <w:szCs w:val="37"/>
        </w:rPr>
        <w:t>核实申</w:t>
      </w:r>
      <w:r>
        <w:rPr>
          <w:rFonts w:hint="eastAsia" w:eastAsia="黑体"/>
          <w:sz w:val="36"/>
          <w:szCs w:val="37"/>
          <w:lang w:eastAsia="zh-CN"/>
        </w:rPr>
        <w:t>报材料</w:t>
      </w:r>
    </w:p>
    <w:p>
      <w:pPr>
        <w:spacing w:line="520" w:lineRule="exact"/>
        <w:ind w:firstLine="560" w:firstLineChars="2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eastAsia"/>
          <w:sz w:val="28"/>
          <w:szCs w:val="28"/>
        </w:rPr>
        <w:t>建设工程规划核实申请表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jc w:val="left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2.</w:t>
      </w:r>
      <w:r>
        <w:rPr>
          <w:rFonts w:hint="eastAsia"/>
          <w:sz w:val="28"/>
          <w:szCs w:val="28"/>
          <w:lang w:eastAsia="zh-CN"/>
        </w:rPr>
        <w:t>委托书、法人代表及被委托人身份证复印件。</w:t>
      </w:r>
    </w:p>
    <w:p>
      <w:pPr>
        <w:spacing w:line="520" w:lineRule="exact"/>
        <w:ind w:firstLine="560" w:firstLineChars="200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</w:t>
      </w:r>
      <w:r>
        <w:rPr>
          <w:rFonts w:hint="eastAsia"/>
          <w:sz w:val="28"/>
          <w:szCs w:val="28"/>
          <w:lang w:eastAsia="zh-CN"/>
        </w:rPr>
        <w:t>土地出让合同（划拨决定书）、不动产权证、规划条件、</w:t>
      </w:r>
      <w:r>
        <w:rPr>
          <w:rFonts w:hint="eastAsia"/>
          <w:sz w:val="28"/>
          <w:szCs w:val="28"/>
        </w:rPr>
        <w:t>建设工程规划许可证</w:t>
      </w:r>
      <w:r>
        <w:rPr>
          <w:rFonts w:hint="eastAsia"/>
          <w:sz w:val="28"/>
          <w:szCs w:val="28"/>
          <w:lang w:val="en-US" w:eastAsia="zh-CN"/>
        </w:rPr>
        <w:t>及附件、附图。</w:t>
      </w:r>
    </w:p>
    <w:p>
      <w:pPr>
        <w:spacing w:line="520" w:lineRule="exact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4.规划核实测量报告</w:t>
      </w:r>
      <w:r>
        <w:rPr>
          <w:rFonts w:hint="eastAsia"/>
          <w:sz w:val="28"/>
          <w:szCs w:val="28"/>
        </w:rPr>
        <w:t>。</w:t>
      </w:r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zNDI4ZDUwMTBjNTU4NzljOWIxMTM1NDUyM2ExNjYifQ=="/>
  </w:docVars>
  <w:rsids>
    <w:rsidRoot w:val="095851BC"/>
    <w:rsid w:val="00171790"/>
    <w:rsid w:val="00217AB8"/>
    <w:rsid w:val="005624C4"/>
    <w:rsid w:val="005C22B0"/>
    <w:rsid w:val="007531D6"/>
    <w:rsid w:val="007570D1"/>
    <w:rsid w:val="007F3928"/>
    <w:rsid w:val="00B61B3C"/>
    <w:rsid w:val="00B64EDF"/>
    <w:rsid w:val="00DA0863"/>
    <w:rsid w:val="00F42F00"/>
    <w:rsid w:val="026A531A"/>
    <w:rsid w:val="02CE44B0"/>
    <w:rsid w:val="033F5117"/>
    <w:rsid w:val="04D6636D"/>
    <w:rsid w:val="08E54332"/>
    <w:rsid w:val="095851BC"/>
    <w:rsid w:val="0CF20601"/>
    <w:rsid w:val="10AA51ED"/>
    <w:rsid w:val="11165797"/>
    <w:rsid w:val="11520B71"/>
    <w:rsid w:val="1310099F"/>
    <w:rsid w:val="13A67E8B"/>
    <w:rsid w:val="184616AB"/>
    <w:rsid w:val="271B6EBC"/>
    <w:rsid w:val="272E5C9E"/>
    <w:rsid w:val="27524CBF"/>
    <w:rsid w:val="284B4D7E"/>
    <w:rsid w:val="2FE135BF"/>
    <w:rsid w:val="31477ED6"/>
    <w:rsid w:val="33221B0B"/>
    <w:rsid w:val="35632B01"/>
    <w:rsid w:val="376809D4"/>
    <w:rsid w:val="38E66001"/>
    <w:rsid w:val="395E0888"/>
    <w:rsid w:val="3B4826C8"/>
    <w:rsid w:val="41414CA0"/>
    <w:rsid w:val="43E567A6"/>
    <w:rsid w:val="45D068ED"/>
    <w:rsid w:val="53146B3E"/>
    <w:rsid w:val="5D7A59DF"/>
    <w:rsid w:val="5DDF1B3B"/>
    <w:rsid w:val="63D831E2"/>
    <w:rsid w:val="64C90547"/>
    <w:rsid w:val="650C334B"/>
    <w:rsid w:val="65E24867"/>
    <w:rsid w:val="6FDA0620"/>
    <w:rsid w:val="6FEF7C92"/>
    <w:rsid w:val="75F7A80A"/>
    <w:rsid w:val="76F04C6E"/>
    <w:rsid w:val="7A3F351B"/>
    <w:rsid w:val="7F2A32C8"/>
    <w:rsid w:val="7FB8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99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487</Words>
  <Characters>489</Characters>
  <Lines>0</Lines>
  <Paragraphs>0</Paragraphs>
  <TotalTime>13</TotalTime>
  <ScaleCrop>false</ScaleCrop>
  <LinksUpToDate>false</LinksUpToDate>
  <CharactersWithSpaces>551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2020-07-29T16:42:00Z</dcterms:created>
  <dc:creator>Administrator</dc:creator>
  <cp:lastModifiedBy>刘利</cp:lastModifiedBy>
  <cp:lastPrinted>2023-02-27T09:04:00Z</cp:lastPrinted>
  <dcterms:modified xsi:type="dcterms:W3CDTF">2024-03-29T01:12:30Z</dcterms:modified>
  <dc:title>商丘市建筑工程竣工多验合一申请表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9968D1401E0449128B04311CF5B248B2</vt:lpwstr>
  </property>
</Properties>
</file>